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E6" w:rsidRPr="0078773A" w:rsidRDefault="00A31FE6" w:rsidP="00AD173D">
      <w:pPr>
        <w:rPr>
          <w:b/>
          <w:bCs/>
          <w:sz w:val="30"/>
          <w:szCs w:val="30"/>
        </w:rPr>
      </w:pPr>
      <w:r w:rsidRPr="0078773A">
        <w:rPr>
          <w:b/>
          <w:bCs/>
          <w:sz w:val="30"/>
          <w:szCs w:val="30"/>
        </w:rPr>
        <w:t xml:space="preserve"> RICHIESTA APPUNTAMENTO AASST       </w:t>
      </w:r>
    </w:p>
    <w:p w:rsidR="00A31FE6" w:rsidRDefault="00A31FE6">
      <w:r>
        <w:t xml:space="preserve">               </w:t>
      </w:r>
    </w:p>
    <w:p w:rsidR="00A31FE6" w:rsidRDefault="00A31FE6">
      <w:r>
        <w:t>Il/la sottoscritto/a (Cognome e Nome) _______________________________________________________</w:t>
      </w:r>
    </w:p>
    <w:p w:rsidR="00A31FE6" w:rsidRDefault="00A31FE6">
      <w:r>
        <w:t>Nato/a a_______________________________________Provincia______________il___/____/__________</w:t>
      </w:r>
    </w:p>
    <w:p w:rsidR="00A31FE6" w:rsidRDefault="00A31FE6">
      <w:r>
        <w:t>Genitore/tutore di(Cognome e Nome)________________________________________________________</w:t>
      </w:r>
    </w:p>
    <w:p w:rsidR="00A31FE6" w:rsidRDefault="00A31FE6" w:rsidP="00AD173D">
      <w:r>
        <w:t>Nato a_________________________________________Provincia______________il___/____/__________</w:t>
      </w:r>
    </w:p>
    <w:p w:rsidR="00A31FE6" w:rsidRDefault="00A31FE6"/>
    <w:p w:rsidR="00A31FE6" w:rsidRDefault="00A31FE6" w:rsidP="00AD173D">
      <w:pPr>
        <w:jc w:val="center"/>
      </w:pPr>
      <w:r>
        <w:t>Chiede</w:t>
      </w:r>
    </w:p>
    <w:p w:rsidR="00A31FE6" w:rsidRDefault="00A31FE6">
      <w:r>
        <w:t>un appuntamento presso il vostro centro vaccinale per effettuare/verificare le vaccinazioni mancanti</w:t>
      </w:r>
    </w:p>
    <w:p w:rsidR="00A31FE6" w:rsidRDefault="00A31FE6">
      <w:r>
        <w:t>ai fini dell’iscrizione a nido/scuola materna/scuola dell’obbligo.</w:t>
      </w:r>
    </w:p>
    <w:p w:rsidR="00A31FE6" w:rsidRDefault="00A31FE6"/>
    <w:p w:rsidR="00A31FE6" w:rsidRDefault="00A31FE6"/>
    <w:p w:rsidR="00A31FE6" w:rsidRDefault="00A31FE6" w:rsidP="00DE1EF4">
      <w:pPr>
        <w:jc w:val="right"/>
      </w:pPr>
    </w:p>
    <w:sectPr w:rsidR="00A31FE6" w:rsidSect="006B7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166B"/>
    <w:multiLevelType w:val="hybridMultilevel"/>
    <w:tmpl w:val="C2641282"/>
    <w:lvl w:ilvl="0" w:tplc="45F089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55350A"/>
    <w:multiLevelType w:val="hybridMultilevel"/>
    <w:tmpl w:val="0308BB56"/>
    <w:lvl w:ilvl="0" w:tplc="4196966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8B0"/>
    <w:rsid w:val="003C59AA"/>
    <w:rsid w:val="004F00EA"/>
    <w:rsid w:val="006B7262"/>
    <w:rsid w:val="00766479"/>
    <w:rsid w:val="0078773A"/>
    <w:rsid w:val="00947498"/>
    <w:rsid w:val="00A31FE6"/>
    <w:rsid w:val="00A40A59"/>
    <w:rsid w:val="00A77323"/>
    <w:rsid w:val="00AD173D"/>
    <w:rsid w:val="00B458B0"/>
    <w:rsid w:val="00DE1EF4"/>
    <w:rsid w:val="00E40795"/>
    <w:rsid w:val="00E8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5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458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89</Words>
  <Characters>512</Characters>
  <Application>Microsoft Office Outlook</Application>
  <DocSecurity>0</DocSecurity>
  <Lines>0</Lines>
  <Paragraphs>0</Paragraphs>
  <ScaleCrop>false</ScaleCrop>
  <Company>cdb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nicholas candrina</cp:lastModifiedBy>
  <cp:revision>3</cp:revision>
  <dcterms:created xsi:type="dcterms:W3CDTF">2017-08-28T09:09:00Z</dcterms:created>
  <dcterms:modified xsi:type="dcterms:W3CDTF">2017-08-28T14:39:00Z</dcterms:modified>
</cp:coreProperties>
</file>